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E" w:rsidRDefault="00E8234D" w:rsidP="009F6CCE">
      <w:pPr>
        <w:spacing w:after="0"/>
        <w:rPr>
          <w:lang w:val="de-CH"/>
        </w:rPr>
      </w:pPr>
      <w:r w:rsidRPr="00E8234D">
        <w:rPr>
          <w:b/>
          <w:lang w:val="de-CH"/>
        </w:rPr>
        <w:t>Hirs</w:t>
      </w:r>
      <w:r>
        <w:rPr>
          <w:lang w:val="de-CH"/>
        </w:rPr>
        <w:t xml:space="preserve"> technische &amp; administrative Dienste</w:t>
      </w:r>
    </w:p>
    <w:p w:rsidR="009F6CCE" w:rsidRDefault="00E8234D" w:rsidP="009F6CCE">
      <w:pPr>
        <w:spacing w:after="0"/>
        <w:rPr>
          <w:lang w:val="de-CH"/>
        </w:rPr>
      </w:pPr>
      <w:bookmarkStart w:id="0" w:name="_GoBack"/>
      <w:r>
        <w:rPr>
          <w:lang w:val="de-CH"/>
        </w:rPr>
        <w:t>Unternehmensleitung</w:t>
      </w:r>
    </w:p>
    <w:bookmarkEnd w:id="0"/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Herr Urs Hirs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Müligass 3d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5073 Gipf-Oberfrick</w:t>
      </w:r>
    </w:p>
    <w:p w:rsidR="009F6CCE" w:rsidRDefault="00E8234D" w:rsidP="002C7D22">
      <w:pPr>
        <w:spacing w:before="800" w:after="600"/>
        <w:rPr>
          <w:lang w:val="de-CH"/>
        </w:rPr>
      </w:pPr>
      <w:r>
        <w:rPr>
          <w:lang w:val="de-CH"/>
        </w:rPr>
        <w:t>Ort</w:t>
      </w:r>
      <w:r w:rsidR="009F6CCE">
        <w:rPr>
          <w:lang w:val="de-CH"/>
        </w:rPr>
        <w:t xml:space="preserve">, </w:t>
      </w:r>
      <w:r w:rsidR="009F6CCE">
        <w:rPr>
          <w:lang w:val="de-CH"/>
        </w:rPr>
        <w:fldChar w:fldCharType="begin"/>
      </w:r>
      <w:r w:rsidR="009F6CCE">
        <w:rPr>
          <w:lang w:val="de-CH"/>
        </w:rPr>
        <w:instrText xml:space="preserve"> TIME \@ "d. MMMM yyyy" </w:instrText>
      </w:r>
      <w:r w:rsidR="009F6CCE">
        <w:rPr>
          <w:lang w:val="de-CH"/>
        </w:rPr>
        <w:fldChar w:fldCharType="separate"/>
      </w:r>
      <w:r w:rsidR="00382AED">
        <w:rPr>
          <w:noProof/>
          <w:lang w:val="de-CH"/>
        </w:rPr>
        <w:t>1. November 2011</w:t>
      </w:r>
      <w:r w:rsidR="009F6CCE">
        <w:rPr>
          <w:lang w:val="de-CH"/>
        </w:rPr>
        <w:fldChar w:fldCharType="end"/>
      </w:r>
    </w:p>
    <w:p w:rsidR="009F6CCE" w:rsidRPr="009C7869" w:rsidRDefault="00D5154D" w:rsidP="009F6CCE">
      <w:pPr>
        <w:spacing w:after="0"/>
        <w:rPr>
          <w:b/>
          <w:lang w:val="de-CH"/>
        </w:rPr>
      </w:pPr>
      <w:r>
        <w:rPr>
          <w:b/>
        </w:rPr>
        <w:t>Antrag für den</w:t>
      </w:r>
      <w:r w:rsidR="009C7869">
        <w:rPr>
          <w:b/>
        </w:rPr>
        <w:t xml:space="preserve"> Beitritt „</w:t>
      </w:r>
      <w:r w:rsidR="009C7869" w:rsidRPr="009C7869">
        <w:rPr>
          <w:b/>
        </w:rPr>
        <w:t>Business-Network-Dienste</w:t>
      </w:r>
      <w:r w:rsidR="009C7869" w:rsidRPr="009C7869">
        <w:rPr>
          <w:b/>
          <w:sz w:val="16"/>
          <w:vertAlign w:val="superscript"/>
        </w:rPr>
        <w:t>©</w:t>
      </w:r>
      <w:r w:rsidR="00223C24" w:rsidRPr="00223C24">
        <w:rPr>
          <w:b/>
          <w:szCs w:val="20"/>
        </w:rPr>
        <w:t>“</w:t>
      </w:r>
      <w:r w:rsidR="0014470F">
        <w:rPr>
          <w:b/>
          <w:szCs w:val="20"/>
        </w:rPr>
        <w:t xml:space="preserve"> – Bestehende Kundschaft der Hirs Dienste</w:t>
      </w:r>
    </w:p>
    <w:p w:rsidR="00DE6C59" w:rsidRDefault="009856D1" w:rsidP="00DE6C59">
      <w:pPr>
        <w:spacing w:before="400"/>
        <w:rPr>
          <w:lang w:val="de-CH"/>
        </w:rPr>
      </w:pPr>
      <w:sdt>
        <w:sdtPr>
          <w:rPr>
            <w:lang w:val="de-CH"/>
          </w:rPr>
          <w:alias w:val="Grussformel"/>
          <w:tag w:val="Grussformel"/>
          <w:id w:val="-121311044"/>
          <w:placeholder>
            <w:docPart w:val="A8C49037A6AF4AB6896C77FB71AD0F25"/>
          </w:placeholder>
          <w:dropDownList>
            <w:listItem w:value="Wählen Sie ein Element aus."/>
            <w:listItem w:displayText="Sehr geehrte Frau" w:value="Sehr geehrte Frau"/>
            <w:listItem w:displayText="Sehr geehrte Damen und Herren " w:value="Sehr geehrte Damen und Herren "/>
            <w:listItem w:displayText="Sehr geehrter Herr" w:value="Sehr geehrter Herr"/>
            <w:listItem w:displayText="Sehr geehrte Herren" w:value="Sehr geehrte Herren"/>
            <w:listItem w:displayText="Liebe" w:value="Liebe"/>
            <w:listItem w:displayText="Lieber" w:value="Lieber"/>
            <w:listItem w:displayText="Gruezi" w:value="Gruezi"/>
          </w:dropDownList>
        </w:sdtPr>
        <w:sdtEndPr/>
        <w:sdtContent>
          <w:r w:rsidR="00D5154D">
            <w:rPr>
              <w:lang w:val="de-CH"/>
            </w:rPr>
            <w:t>Sehr geehrter Herr</w:t>
          </w:r>
        </w:sdtContent>
      </w:sdt>
      <w:r w:rsidR="00DE6C59">
        <w:rPr>
          <w:lang w:val="de-CH"/>
        </w:rPr>
        <w:t xml:space="preserve"> </w:t>
      </w:r>
      <w:r w:rsidR="00D5154D">
        <w:rPr>
          <w:lang w:val="de-CH"/>
        </w:rPr>
        <w:t>Hirs</w:t>
      </w:r>
    </w:p>
    <w:p w:rsidR="009D4140" w:rsidRDefault="009D4140" w:rsidP="009D4140">
      <w:pPr>
        <w:spacing w:after="100"/>
        <w:rPr>
          <w:lang w:val="de-CH"/>
        </w:rPr>
      </w:pPr>
      <w:r>
        <w:rPr>
          <w:lang w:val="de-CH"/>
        </w:rPr>
        <w:t xml:space="preserve">Mit </w:t>
      </w:r>
      <w:r w:rsidR="00617AAA">
        <w:rPr>
          <w:lang w:val="de-CH"/>
        </w:rPr>
        <w:t>unserem</w:t>
      </w:r>
      <w:r>
        <w:rPr>
          <w:lang w:val="de-CH"/>
        </w:rPr>
        <w:t xml:space="preserve"> Antrag bezwecke</w:t>
      </w:r>
      <w:r w:rsidR="00467F15">
        <w:rPr>
          <w:lang w:val="de-CH"/>
        </w:rPr>
        <w:t>n</w:t>
      </w:r>
      <w:r>
        <w:rPr>
          <w:lang w:val="de-CH"/>
        </w:rPr>
        <w:t xml:space="preserve"> </w:t>
      </w:r>
      <w:r w:rsidR="00617AAA">
        <w:rPr>
          <w:lang w:val="de-CH"/>
        </w:rPr>
        <w:t>wir</w:t>
      </w:r>
      <w:r w:rsidR="00223C24">
        <w:rPr>
          <w:lang w:val="de-CH"/>
        </w:rPr>
        <w:t xml:space="preserve"> den Beitritt </w:t>
      </w:r>
      <w:r w:rsidR="00743678">
        <w:rPr>
          <w:lang w:val="de-CH"/>
        </w:rPr>
        <w:t xml:space="preserve">als </w:t>
      </w:r>
      <w:r w:rsidR="00743678" w:rsidRPr="00743678">
        <w:rPr>
          <w:szCs w:val="20"/>
          <w:lang w:val="de-CH"/>
        </w:rPr>
        <w:t xml:space="preserve">Mitglied </w:t>
      </w:r>
      <w:r w:rsidR="00743678" w:rsidRPr="00743678">
        <w:rPr>
          <w:szCs w:val="20"/>
        </w:rPr>
        <w:t>„Business-Network-Dienste</w:t>
      </w:r>
      <w:r w:rsidR="00743678" w:rsidRPr="00743678">
        <w:rPr>
          <w:szCs w:val="20"/>
          <w:vertAlign w:val="superscript"/>
        </w:rPr>
        <w:t>©</w:t>
      </w:r>
      <w:r w:rsidR="00743678" w:rsidRPr="00743678">
        <w:rPr>
          <w:szCs w:val="20"/>
        </w:rPr>
        <w:t xml:space="preserve">“. </w:t>
      </w:r>
      <w:r w:rsidR="00743678">
        <w:rPr>
          <w:szCs w:val="20"/>
        </w:rPr>
        <w:t>Somit werde</w:t>
      </w:r>
      <w:r w:rsidR="00467F15">
        <w:rPr>
          <w:szCs w:val="20"/>
        </w:rPr>
        <w:t>n</w:t>
      </w:r>
      <w:r w:rsidR="00743678">
        <w:rPr>
          <w:szCs w:val="20"/>
        </w:rPr>
        <w:t xml:space="preserve"> </w:t>
      </w:r>
      <w:r w:rsidR="00617AAA">
        <w:rPr>
          <w:szCs w:val="20"/>
        </w:rPr>
        <w:t>wir</w:t>
      </w:r>
      <w:r w:rsidR="00743678">
        <w:rPr>
          <w:szCs w:val="20"/>
        </w:rPr>
        <w:t xml:space="preserve"> </w:t>
      </w:r>
      <w:r w:rsidR="00223C24" w:rsidRPr="00743678">
        <w:rPr>
          <w:szCs w:val="20"/>
          <w:lang w:val="de-CH"/>
        </w:rPr>
        <w:t>auf</w:t>
      </w:r>
      <w:r w:rsidR="00743678">
        <w:rPr>
          <w:lang w:val="de-CH"/>
        </w:rPr>
        <w:t xml:space="preserve"> der</w:t>
      </w:r>
      <w:r w:rsidR="00223C24">
        <w:rPr>
          <w:lang w:val="de-CH"/>
        </w:rPr>
        <w:t xml:space="preserve"> Haupt-</w:t>
      </w:r>
      <w:r>
        <w:rPr>
          <w:lang w:val="de-CH"/>
        </w:rPr>
        <w:t xml:space="preserve">Domäne der </w:t>
      </w:r>
      <w:r>
        <w:rPr>
          <w:b/>
          <w:lang w:val="de-CH"/>
        </w:rPr>
        <w:t>Hirs</w:t>
      </w:r>
      <w:r>
        <w:rPr>
          <w:lang w:val="de-CH"/>
        </w:rPr>
        <w:t xml:space="preserve"> technische &amp; administrative Dienste,</w:t>
      </w:r>
      <w:r w:rsidR="00743678">
        <w:rPr>
          <w:lang w:val="de-CH"/>
        </w:rPr>
        <w:t xml:space="preserve"> den D</w:t>
      </w:r>
      <w:r>
        <w:rPr>
          <w:lang w:val="de-CH"/>
        </w:rPr>
        <w:t>omäne</w:t>
      </w:r>
      <w:r w:rsidR="00743678">
        <w:rPr>
          <w:lang w:val="de-CH"/>
        </w:rPr>
        <w:t>n</w:t>
      </w:r>
      <w:r>
        <w:rPr>
          <w:lang w:val="de-CH"/>
        </w:rPr>
        <w:t xml:space="preserve"> </w:t>
      </w:r>
      <w:hyperlink r:id="rId7" w:history="1">
        <w:r>
          <w:rPr>
            <w:rStyle w:val="Hyperlink"/>
            <w:lang w:val="de-CH"/>
          </w:rPr>
          <w:t>www.hirsdienste.ch</w:t>
        </w:r>
      </w:hyperlink>
      <w:r>
        <w:rPr>
          <w:lang w:val="de-CH"/>
        </w:rPr>
        <w:t xml:space="preserve"> (alias </w:t>
      </w:r>
      <w:hyperlink r:id="rId8" w:history="1">
        <w:r>
          <w:rPr>
            <w:rStyle w:val="Hyperlink"/>
            <w:lang w:val="de-CH"/>
          </w:rPr>
          <w:t>www.hirs-dienste.ch</w:t>
        </w:r>
      </w:hyperlink>
      <w:r w:rsidR="00743678">
        <w:rPr>
          <w:lang w:val="de-CH"/>
        </w:rPr>
        <w:t>),</w:t>
      </w:r>
      <w:r>
        <w:rPr>
          <w:lang w:val="de-CH"/>
        </w:rPr>
        <w:t xml:space="preserve"> </w:t>
      </w:r>
      <w:hyperlink r:id="rId9" w:history="1">
        <w:r>
          <w:rPr>
            <w:rStyle w:val="Hyperlink"/>
            <w:lang w:val="de-CH"/>
          </w:rPr>
          <w:t>www.technische-dienste.ch</w:t>
        </w:r>
      </w:hyperlink>
      <w:r>
        <w:rPr>
          <w:lang w:val="de-CH"/>
        </w:rPr>
        <w:t xml:space="preserve">, </w:t>
      </w:r>
      <w:hyperlink r:id="rId10" w:history="1">
        <w:r>
          <w:rPr>
            <w:rStyle w:val="Hyperlink"/>
            <w:lang w:val="de-CH"/>
          </w:rPr>
          <w:t>www.administrative-dienste.ch</w:t>
        </w:r>
      </w:hyperlink>
      <w:r>
        <w:rPr>
          <w:lang w:val="de-CH"/>
        </w:rPr>
        <w:t xml:space="preserve"> sowie </w:t>
      </w:r>
      <w:hyperlink r:id="rId11" w:history="1">
        <w:r>
          <w:rPr>
            <w:rStyle w:val="Hyperlink"/>
            <w:lang w:val="de-CH"/>
          </w:rPr>
          <w:t>www.interimsmanagement-dienste.ch</w:t>
        </w:r>
      </w:hyperlink>
      <w:r>
        <w:rPr>
          <w:lang w:val="de-CH"/>
        </w:rPr>
        <w:t xml:space="preserve"> </w:t>
      </w:r>
      <w:r w:rsidR="00743678">
        <w:rPr>
          <w:lang w:val="de-CH"/>
        </w:rPr>
        <w:t>gelistet</w:t>
      </w:r>
      <w:r>
        <w:rPr>
          <w:lang w:val="de-CH"/>
        </w:rPr>
        <w:t>.</w:t>
      </w:r>
    </w:p>
    <w:p w:rsidR="009D4140" w:rsidRDefault="00617AAA" w:rsidP="009D4140">
      <w:pPr>
        <w:spacing w:after="100"/>
        <w:rPr>
          <w:szCs w:val="20"/>
          <w:lang w:val="de-CH"/>
        </w:rPr>
      </w:pPr>
      <w:r>
        <w:rPr>
          <w:lang w:val="de-CH"/>
        </w:rPr>
        <w:t>Da wir bereits eine geschäftliche Beziehung pflegen, benötigen Sie keinen</w:t>
      </w:r>
      <w:r w:rsidR="009D4140">
        <w:rPr>
          <w:lang w:val="de-CH"/>
        </w:rPr>
        <w:t xml:space="preserve"> Unternehmensbeschrieb </w:t>
      </w:r>
      <w:r>
        <w:rPr>
          <w:lang w:val="de-CH"/>
        </w:rPr>
        <w:t>und unsere</w:t>
      </w:r>
      <w:r w:rsidR="009D4140">
        <w:rPr>
          <w:lang w:val="de-CH"/>
        </w:rPr>
        <w:t xml:space="preserve"> Produkte und Dienstleistungen</w:t>
      </w:r>
      <w:r>
        <w:rPr>
          <w:lang w:val="de-CH"/>
        </w:rPr>
        <w:t xml:space="preserve"> sind Ihnen bekannt</w:t>
      </w:r>
      <w:r w:rsidR="009D4140">
        <w:rPr>
          <w:lang w:val="de-CH"/>
        </w:rPr>
        <w:t>. Di</w:t>
      </w:r>
      <w:r>
        <w:rPr>
          <w:lang w:val="de-CH"/>
        </w:rPr>
        <w:t>e Ihnen bekannten</w:t>
      </w:r>
      <w:r w:rsidR="009D4140">
        <w:rPr>
          <w:lang w:val="de-CH"/>
        </w:rPr>
        <w:t xml:space="preserve"> Informationen dürfen Sie dazu verwenden, einen entspre</w:t>
      </w:r>
      <w:r w:rsidR="00223C24">
        <w:rPr>
          <w:lang w:val="de-CH"/>
        </w:rPr>
        <w:t>chenden Web-S</w:t>
      </w:r>
      <w:r w:rsidR="009D4140">
        <w:rPr>
          <w:lang w:val="de-CH"/>
        </w:rPr>
        <w:t xml:space="preserve">eiten-Auftritt für </w:t>
      </w:r>
      <w:r>
        <w:rPr>
          <w:lang w:val="de-CH"/>
        </w:rPr>
        <w:t>unser</w:t>
      </w:r>
      <w:r w:rsidR="009D4140">
        <w:rPr>
          <w:lang w:val="de-CH"/>
        </w:rPr>
        <w:t xml:space="preserve"> Unternehmen zu erstellen. </w:t>
      </w:r>
      <w:r>
        <w:rPr>
          <w:lang w:val="de-CH"/>
        </w:rPr>
        <w:t>Wir sind damit</w:t>
      </w:r>
      <w:r w:rsidR="009D4140">
        <w:rPr>
          <w:lang w:val="de-CH"/>
        </w:rPr>
        <w:t xml:space="preserve"> einverstanden, dass Ihr CI (Corporate Identity) wie auch (CD) Corporate Design zur Anwendung kommt.</w:t>
      </w:r>
    </w:p>
    <w:p w:rsidR="009D4140" w:rsidRDefault="00617AAA" w:rsidP="009D4140">
      <w:pPr>
        <w:rPr>
          <w:lang w:val="de-CH"/>
        </w:rPr>
      </w:pPr>
      <w:r>
        <w:rPr>
          <w:lang w:val="de-CH"/>
        </w:rPr>
        <w:t>Uns</w:t>
      </w:r>
      <w:r w:rsidR="00115E8B">
        <w:rPr>
          <w:lang w:val="de-CH"/>
        </w:rPr>
        <w:t xml:space="preserve"> ist</w:t>
      </w:r>
      <w:r w:rsidR="009D4140">
        <w:rPr>
          <w:lang w:val="de-CH"/>
        </w:rPr>
        <w:t xml:space="preserve"> bewusst</w:t>
      </w:r>
      <w:r w:rsidR="00223C24">
        <w:rPr>
          <w:lang w:val="de-CH"/>
        </w:rPr>
        <w:t xml:space="preserve">, dass </w:t>
      </w:r>
      <w:r>
        <w:rPr>
          <w:lang w:val="de-CH"/>
        </w:rPr>
        <w:t>unser</w:t>
      </w:r>
      <w:r w:rsidR="009D4140">
        <w:rPr>
          <w:lang w:val="de-CH"/>
        </w:rPr>
        <w:t xml:space="preserve"> </w:t>
      </w:r>
      <w:r w:rsidR="00223C24">
        <w:rPr>
          <w:lang w:val="de-CH"/>
        </w:rPr>
        <w:t xml:space="preserve">Unternehmen für </w:t>
      </w:r>
      <w:r w:rsidR="009D4140">
        <w:rPr>
          <w:lang w:val="de-CH"/>
        </w:rPr>
        <w:t>Dienstleistungen, während des bestehenden Auftrages</w:t>
      </w:r>
      <w:r w:rsidR="00223C24">
        <w:rPr>
          <w:lang w:val="de-CH"/>
        </w:rPr>
        <w:t xml:space="preserve"> unter dem Label </w:t>
      </w:r>
      <w:r w:rsidR="00223C24" w:rsidRPr="00223C24">
        <w:rPr>
          <w:lang w:val="de-CH"/>
        </w:rPr>
        <w:t>„Business-Network-Dienste</w:t>
      </w:r>
      <w:r w:rsidR="00223C24" w:rsidRPr="00223C24">
        <w:rPr>
          <w:sz w:val="16"/>
          <w:szCs w:val="16"/>
          <w:vertAlign w:val="superscript"/>
          <w:lang w:val="de-CH"/>
        </w:rPr>
        <w:t>©</w:t>
      </w:r>
      <w:r w:rsidR="00223C24" w:rsidRPr="00223C24">
        <w:rPr>
          <w:lang w:val="de-CH"/>
        </w:rPr>
        <w:t>“</w:t>
      </w:r>
      <w:r w:rsidR="009D4140">
        <w:rPr>
          <w:lang w:val="de-CH"/>
        </w:rPr>
        <w:t xml:space="preserve">, den </w:t>
      </w:r>
      <w:r w:rsidR="00223C24">
        <w:rPr>
          <w:lang w:val="de-CH"/>
        </w:rPr>
        <w:t>vorgegebenen Tarif der</w:t>
      </w:r>
      <w:r w:rsidR="009D4140">
        <w:rPr>
          <w:lang w:val="de-CH"/>
        </w:rPr>
        <w:t xml:space="preserve"> </w:t>
      </w:r>
      <w:r w:rsidR="00223C24">
        <w:rPr>
          <w:b/>
          <w:lang w:val="de-CH"/>
        </w:rPr>
        <w:t>Hirs</w:t>
      </w:r>
      <w:r w:rsidR="00223C24">
        <w:rPr>
          <w:lang w:val="de-CH"/>
        </w:rPr>
        <w:t xml:space="preserve"> technische &amp; adm</w:t>
      </w:r>
      <w:r w:rsidR="00223C24">
        <w:rPr>
          <w:lang w:val="de-CH"/>
        </w:rPr>
        <w:t>i</w:t>
      </w:r>
      <w:r w:rsidR="00223C24">
        <w:rPr>
          <w:lang w:val="de-CH"/>
        </w:rPr>
        <w:t>nistrative Dienste</w:t>
      </w:r>
      <w:r w:rsidR="00743678">
        <w:rPr>
          <w:lang w:val="de-CH"/>
        </w:rPr>
        <w:t>,</w:t>
      </w:r>
      <w:r w:rsidR="00223C24">
        <w:rPr>
          <w:lang w:val="de-CH"/>
        </w:rPr>
        <w:t xml:space="preserve"> dem Kunden verrechnet werden müssen</w:t>
      </w:r>
      <w:r w:rsidR="009D4140">
        <w:rPr>
          <w:lang w:val="de-CH"/>
        </w:rPr>
        <w:t xml:space="preserve">. </w:t>
      </w:r>
      <w:r>
        <w:rPr>
          <w:lang w:val="de-CH"/>
        </w:rPr>
        <w:t>Unsere</w:t>
      </w:r>
      <w:r w:rsidR="009D4140">
        <w:rPr>
          <w:lang w:val="de-CH"/>
        </w:rPr>
        <w:t xml:space="preserve"> Produkte jedoch unterstehen keiner Vorgabe und sind von </w:t>
      </w:r>
      <w:r>
        <w:rPr>
          <w:lang w:val="de-CH"/>
        </w:rPr>
        <w:t>unserer Firma</w:t>
      </w:r>
      <w:r w:rsidR="00223C24">
        <w:rPr>
          <w:lang w:val="de-CH"/>
        </w:rPr>
        <w:t xml:space="preserve"> mit dem</w:t>
      </w:r>
      <w:r w:rsidR="009D4140">
        <w:rPr>
          <w:lang w:val="de-CH"/>
        </w:rPr>
        <w:t xml:space="preserve"> Kunden </w:t>
      </w:r>
      <w:r>
        <w:rPr>
          <w:lang w:val="de-CH"/>
        </w:rPr>
        <w:t xml:space="preserve">direkt </w:t>
      </w:r>
      <w:r w:rsidR="009D4140">
        <w:rPr>
          <w:lang w:val="de-CH"/>
        </w:rPr>
        <w:t xml:space="preserve">zu vereinbaren. Diese </w:t>
      </w:r>
      <w:r w:rsidR="00223C24">
        <w:rPr>
          <w:lang w:val="de-CH"/>
        </w:rPr>
        <w:t>Arbeitsg</w:t>
      </w:r>
      <w:r w:rsidR="00223C24">
        <w:rPr>
          <w:lang w:val="de-CH"/>
        </w:rPr>
        <w:t>e</w:t>
      </w:r>
      <w:r w:rsidR="00223C24">
        <w:rPr>
          <w:lang w:val="de-CH"/>
        </w:rPr>
        <w:t>meinschaft</w:t>
      </w:r>
      <w:r w:rsidR="009D4140">
        <w:rPr>
          <w:lang w:val="de-CH"/>
        </w:rPr>
        <w:t xml:space="preserve"> ist von temporärer Natur und auf das jeweilig</w:t>
      </w:r>
      <w:r w:rsidR="00223C24">
        <w:rPr>
          <w:lang w:val="de-CH"/>
        </w:rPr>
        <w:t>e</w:t>
      </w:r>
      <w:r w:rsidR="009D4140">
        <w:rPr>
          <w:lang w:val="de-CH"/>
        </w:rPr>
        <w:t xml:space="preserve"> Projekt oder den ausgewiesenen Auftrag beschränkt.</w:t>
      </w:r>
    </w:p>
    <w:p w:rsidR="009D4140" w:rsidRDefault="00223C24" w:rsidP="009D4140">
      <w:pPr>
        <w:spacing w:after="400"/>
        <w:rPr>
          <w:lang w:val="de-CH"/>
        </w:rPr>
      </w:pPr>
      <w:r>
        <w:rPr>
          <w:lang w:val="de-CH"/>
        </w:rPr>
        <w:t xml:space="preserve">Bitte senden Sie </w:t>
      </w:r>
      <w:r w:rsidR="00617AAA">
        <w:rPr>
          <w:lang w:val="de-CH"/>
        </w:rPr>
        <w:t>uns</w:t>
      </w:r>
      <w:r>
        <w:rPr>
          <w:lang w:val="de-CH"/>
        </w:rPr>
        <w:t xml:space="preserve"> die unterzeichn</w:t>
      </w:r>
      <w:r w:rsidR="009D4140">
        <w:rPr>
          <w:lang w:val="de-CH"/>
        </w:rPr>
        <w:t>e</w:t>
      </w:r>
      <w:r>
        <w:rPr>
          <w:lang w:val="de-CH"/>
        </w:rPr>
        <w:t>te</w:t>
      </w:r>
      <w:r w:rsidR="009D4140">
        <w:rPr>
          <w:lang w:val="de-CH"/>
        </w:rPr>
        <w:t xml:space="preserve"> Vereinbarung sofort zu. Das Reglement, Erläuterungen und Preisfindung habe</w:t>
      </w:r>
      <w:r w:rsidR="00617AAA">
        <w:rPr>
          <w:lang w:val="de-CH"/>
        </w:rPr>
        <w:t>n wir</w:t>
      </w:r>
      <w:r w:rsidR="009D4140">
        <w:rPr>
          <w:lang w:val="de-CH"/>
        </w:rPr>
        <w:t xml:space="preserve"> bereits </w:t>
      </w:r>
      <w:r>
        <w:rPr>
          <w:lang w:val="de-CH"/>
        </w:rPr>
        <w:t>auf</w:t>
      </w:r>
      <w:r w:rsidR="009D4140">
        <w:rPr>
          <w:lang w:val="de-CH"/>
        </w:rPr>
        <w:t xml:space="preserve"> Ihrer Homepage </w:t>
      </w:r>
      <w:hyperlink r:id="rId12" w:history="1">
        <w:r w:rsidR="009D4140">
          <w:rPr>
            <w:rStyle w:val="Hyperlink"/>
            <w:lang w:val="de-CH"/>
          </w:rPr>
          <w:t>www.hirsdienste.ch</w:t>
        </w:r>
      </w:hyperlink>
      <w:r w:rsidR="009D4140">
        <w:rPr>
          <w:lang w:val="de-CH"/>
        </w:rPr>
        <w:t xml:space="preserve"> zur Kenntnis genommen.</w:t>
      </w:r>
    </w:p>
    <w:p w:rsidR="00223C24" w:rsidRDefault="00223C24" w:rsidP="00223C24">
      <w:pPr>
        <w:tabs>
          <w:tab w:val="left" w:pos="5103"/>
        </w:tabs>
        <w:spacing w:after="800"/>
        <w:rPr>
          <w:lang w:val="de-CH"/>
        </w:rPr>
      </w:pPr>
      <w:r>
        <w:rPr>
          <w:lang w:val="de-CH"/>
        </w:rPr>
        <w:t>Freundliche Grüsse</w:t>
      </w:r>
    </w:p>
    <w:p w:rsidR="009F6CCE" w:rsidRDefault="00236B97" w:rsidP="00236B97">
      <w:pPr>
        <w:tabs>
          <w:tab w:val="left" w:pos="5103"/>
        </w:tabs>
        <w:spacing w:after="0"/>
        <w:rPr>
          <w:lang w:val="de-CH"/>
        </w:rPr>
      </w:pPr>
      <w:r>
        <w:rPr>
          <w:lang w:val="de-CH"/>
        </w:rPr>
        <w:t>Firmenname</w:t>
      </w:r>
    </w:p>
    <w:p w:rsidR="0014470F" w:rsidRDefault="00115E8B" w:rsidP="00236B97">
      <w:pPr>
        <w:tabs>
          <w:tab w:val="left" w:pos="5103"/>
        </w:tabs>
        <w:spacing w:after="400"/>
        <w:rPr>
          <w:lang w:val="de-CH"/>
        </w:rPr>
      </w:pPr>
      <w:r>
        <w:rPr>
          <w:lang w:val="de-CH"/>
        </w:rPr>
        <w:t>Geschäftsinhaber</w:t>
      </w:r>
      <w:r w:rsidR="0014470F">
        <w:rPr>
          <w:lang w:val="de-CH"/>
        </w:rPr>
        <w:br/>
        <w:t>Bevollmächtigter</w:t>
      </w:r>
    </w:p>
    <w:sectPr w:rsidR="0014470F" w:rsidSect="009F6CCE">
      <w:headerReference w:type="default" r:id="rId13"/>
      <w:footerReference w:type="default" r:id="rId14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D1" w:rsidRDefault="009856D1" w:rsidP="00503BC9">
      <w:pPr>
        <w:spacing w:after="0" w:line="240" w:lineRule="auto"/>
      </w:pPr>
      <w:r>
        <w:separator/>
      </w:r>
    </w:p>
  </w:endnote>
  <w:endnote w:type="continuationSeparator" w:id="0">
    <w:p w:rsidR="009856D1" w:rsidRDefault="009856D1" w:rsidP="005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503BC9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Tel. G.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Pr="003E0D18">
      <w:rPr>
        <w:rFonts w:eastAsia="SimSun"/>
        <w:noProof/>
        <w:sz w:val="16"/>
        <w:szCs w:val="16"/>
        <w:lang w:val="fr-CH" w:eastAsia="de-CH"/>
      </w:rPr>
      <w:tab/>
    </w:r>
    <w:r w:rsidR="003E0D18">
      <w:rPr>
        <w:rFonts w:eastAsia="SimSun"/>
        <w:noProof/>
        <w:sz w:val="16"/>
        <w:szCs w:val="16"/>
        <w:lang w:val="fr-CH" w:eastAsia="de-CH"/>
      </w:rPr>
      <w:t>E-Mail</w:t>
    </w:r>
  </w:p>
  <w:p w:rsidR="00503BC9" w:rsidRPr="003E0D18" w:rsidRDefault="003E0D18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Fax P.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>
      <w:rPr>
        <w:rFonts w:eastAsia="SimSun"/>
        <w:noProof/>
        <w:sz w:val="16"/>
        <w:szCs w:val="16"/>
        <w:lang w:val="fr-CH" w:eastAsia="de-CH"/>
      </w:rPr>
      <w:tab/>
      <w:t>Internet</w:t>
    </w:r>
  </w:p>
  <w:p w:rsidR="003E0D18" w:rsidRPr="008A6C4E" w:rsidRDefault="003E0D18" w:rsidP="003E0D18">
    <w:pPr>
      <w:tabs>
        <w:tab w:val="left" w:pos="720"/>
        <w:tab w:val="left" w:pos="6521"/>
        <w:tab w:val="left" w:pos="7200"/>
      </w:tabs>
      <w:spacing w:after="0"/>
      <w:rPr>
        <w:lang w:val="fr-CH"/>
      </w:rPr>
    </w:pPr>
    <w:r w:rsidRPr="003E0D18">
      <w:rPr>
        <w:rFonts w:eastAsia="SimSun"/>
        <w:noProof/>
        <w:sz w:val="16"/>
        <w:szCs w:val="16"/>
        <w:lang w:val="fr-CH" w:eastAsia="de-CH"/>
      </w:rPr>
      <w:t>Mobile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="00503BC9" w:rsidRPr="003E0D18">
      <w:rPr>
        <w:rFonts w:eastAsia="SimSun"/>
        <w:noProof/>
        <w:sz w:val="16"/>
        <w:szCs w:val="16"/>
        <w:lang w:val="fr-CH" w:eastAsia="de-CH"/>
      </w:rPr>
      <w:tab/>
    </w:r>
    <w:r>
      <w:rPr>
        <w:rFonts w:eastAsia="SimSun"/>
        <w:noProof/>
        <w:sz w:val="16"/>
        <w:szCs w:val="16"/>
        <w:lang w:val="fr-CH" w:eastAsia="de-CH"/>
      </w:rPr>
      <w:t>Skype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D1" w:rsidRDefault="009856D1" w:rsidP="00503BC9">
      <w:pPr>
        <w:spacing w:after="0" w:line="240" w:lineRule="auto"/>
      </w:pPr>
      <w:r>
        <w:separator/>
      </w:r>
    </w:p>
  </w:footnote>
  <w:footnote w:type="continuationSeparator" w:id="0">
    <w:p w:rsidR="009856D1" w:rsidRDefault="009856D1" w:rsidP="005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9B" w:rsidRDefault="003E0D18" w:rsidP="00991FBE">
    <w:pPr>
      <w:pStyle w:val="Kopfzeile"/>
      <w:rPr>
        <w:lang w:val="de-CH"/>
      </w:rPr>
    </w:pPr>
    <w:r>
      <w:rPr>
        <w:lang w:val="de-CH"/>
      </w:rPr>
      <w:t>Firma</w:t>
    </w:r>
    <w:r w:rsidR="00382AED">
      <w:rPr>
        <w:lang w:val="de-CH"/>
      </w:rPr>
      <w:t xml:space="preserve">  EU / AG / GmbH</w:t>
    </w:r>
    <w:r w:rsidR="00991FBE">
      <w:rPr>
        <w:lang w:val="de-CH"/>
      </w:rPr>
      <w:tab/>
    </w:r>
    <w:r w:rsidR="00991FBE">
      <w:rPr>
        <w:lang w:val="de-CH"/>
      </w:rPr>
      <w:tab/>
      <w:t>Firmenlogo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Absender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Strasse &amp; Strassen-Nr.</w:t>
    </w:r>
  </w:p>
  <w:p w:rsidR="003E0D18" w:rsidRPr="003E0D18" w:rsidRDefault="003E0D18" w:rsidP="00991FBE">
    <w:pPr>
      <w:pStyle w:val="Kopfzeile"/>
      <w:rPr>
        <w:lang w:val="de-CH"/>
      </w:rPr>
    </w:pPr>
    <w:r>
      <w:rPr>
        <w:lang w:val="de-CH"/>
      </w:rPr>
      <w:t>PLZ &amp;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D"/>
    <w:rsid w:val="00034B61"/>
    <w:rsid w:val="00063E0B"/>
    <w:rsid w:val="000C392E"/>
    <w:rsid w:val="000F2159"/>
    <w:rsid w:val="000F6B0E"/>
    <w:rsid w:val="000F7673"/>
    <w:rsid w:val="00112798"/>
    <w:rsid w:val="00115E8B"/>
    <w:rsid w:val="0012025D"/>
    <w:rsid w:val="0014470F"/>
    <w:rsid w:val="001B041B"/>
    <w:rsid w:val="001B0535"/>
    <w:rsid w:val="00223C24"/>
    <w:rsid w:val="00236B97"/>
    <w:rsid w:val="002951F4"/>
    <w:rsid w:val="002A3C8F"/>
    <w:rsid w:val="002C3B88"/>
    <w:rsid w:val="002C456B"/>
    <w:rsid w:val="002C7D22"/>
    <w:rsid w:val="002D789B"/>
    <w:rsid w:val="002D7B90"/>
    <w:rsid w:val="00352330"/>
    <w:rsid w:val="003716D2"/>
    <w:rsid w:val="00382AED"/>
    <w:rsid w:val="003E0D18"/>
    <w:rsid w:val="003F759F"/>
    <w:rsid w:val="004411CD"/>
    <w:rsid w:val="00463740"/>
    <w:rsid w:val="00467F15"/>
    <w:rsid w:val="00473049"/>
    <w:rsid w:val="004C3775"/>
    <w:rsid w:val="00503BC9"/>
    <w:rsid w:val="005123AF"/>
    <w:rsid w:val="00541ED8"/>
    <w:rsid w:val="00572FEB"/>
    <w:rsid w:val="005944D4"/>
    <w:rsid w:val="00617AAA"/>
    <w:rsid w:val="006302C7"/>
    <w:rsid w:val="00693F85"/>
    <w:rsid w:val="006A0474"/>
    <w:rsid w:val="006B3ED6"/>
    <w:rsid w:val="00743678"/>
    <w:rsid w:val="007568C2"/>
    <w:rsid w:val="00776A59"/>
    <w:rsid w:val="007C759E"/>
    <w:rsid w:val="00800E24"/>
    <w:rsid w:val="0081513E"/>
    <w:rsid w:val="00830CEB"/>
    <w:rsid w:val="008629E5"/>
    <w:rsid w:val="00870C17"/>
    <w:rsid w:val="008A6C4E"/>
    <w:rsid w:val="008F3E4E"/>
    <w:rsid w:val="00903757"/>
    <w:rsid w:val="009544EC"/>
    <w:rsid w:val="009856D1"/>
    <w:rsid w:val="00991FBE"/>
    <w:rsid w:val="00994182"/>
    <w:rsid w:val="009C7869"/>
    <w:rsid w:val="009D4140"/>
    <w:rsid w:val="009F6CCE"/>
    <w:rsid w:val="00AC181B"/>
    <w:rsid w:val="00AE4B75"/>
    <w:rsid w:val="00B05C43"/>
    <w:rsid w:val="00B10B4B"/>
    <w:rsid w:val="00B51E24"/>
    <w:rsid w:val="00B55CEF"/>
    <w:rsid w:val="00B8486C"/>
    <w:rsid w:val="00B84B3E"/>
    <w:rsid w:val="00BC18E3"/>
    <w:rsid w:val="00C4260B"/>
    <w:rsid w:val="00C45CDD"/>
    <w:rsid w:val="00C62591"/>
    <w:rsid w:val="00C831A9"/>
    <w:rsid w:val="00D00364"/>
    <w:rsid w:val="00D5154D"/>
    <w:rsid w:val="00D7661D"/>
    <w:rsid w:val="00D81806"/>
    <w:rsid w:val="00DB5E69"/>
    <w:rsid w:val="00DE05CB"/>
    <w:rsid w:val="00DE6C59"/>
    <w:rsid w:val="00E071DC"/>
    <w:rsid w:val="00E110F4"/>
    <w:rsid w:val="00E8104D"/>
    <w:rsid w:val="00E8234D"/>
    <w:rsid w:val="00EE3BD0"/>
    <w:rsid w:val="00EE4473"/>
    <w:rsid w:val="00F02F6E"/>
    <w:rsid w:val="00F07A9B"/>
    <w:rsid w:val="00F25216"/>
    <w:rsid w:val="00F81DAD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s-dienste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rsdienste.ch" TargetMode="External"/><Relationship Id="rId12" Type="http://schemas.openxmlformats.org/officeDocument/2006/relationships/hyperlink" Target="http://www.hirsdienste.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A_Dienste\08%20&#166;%20Dienstleistungen\AB-Allianz\www.interimsmanagement-dienste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inistrative-dienst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ische-dienste.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Hirs\AppData\Roaming\Microsoft\Templates\Hirs%20Dienste%20-%20Briefvorlage%20A4%20-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49037A6AF4AB6896C77FB71AD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3152-74D8-460A-B4EB-6DF8B5063721}"/>
      </w:docPartPr>
      <w:docPartBody>
        <w:p w:rsidR="00C339EC" w:rsidRDefault="00431DE9">
          <w:pPr>
            <w:pStyle w:val="A8C49037A6AF4AB6896C77FB71AD0F25"/>
          </w:pPr>
          <w:r w:rsidRPr="005D09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E9"/>
    <w:rsid w:val="00085522"/>
    <w:rsid w:val="000B23EE"/>
    <w:rsid w:val="00383BAD"/>
    <w:rsid w:val="003A651D"/>
    <w:rsid w:val="00431DE9"/>
    <w:rsid w:val="006070B7"/>
    <w:rsid w:val="00690A4B"/>
    <w:rsid w:val="00747749"/>
    <w:rsid w:val="00C24316"/>
    <w:rsid w:val="00C339EC"/>
    <w:rsid w:val="00D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Hirs Dienste - Briefvorlage A4 - mit Logo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Hirs</dc:creator>
  <cp:lastModifiedBy>Hirsdienste</cp:lastModifiedBy>
  <cp:revision>5</cp:revision>
  <cp:lastPrinted>2011-11-01T12:41:00Z</cp:lastPrinted>
  <dcterms:created xsi:type="dcterms:W3CDTF">2011-11-01T12:31:00Z</dcterms:created>
  <dcterms:modified xsi:type="dcterms:W3CDTF">2011-11-01T12:44:00Z</dcterms:modified>
</cp:coreProperties>
</file>